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100"/>
        <w:gridCol w:w="1096"/>
        <w:gridCol w:w="766"/>
        <w:gridCol w:w="1967"/>
        <w:gridCol w:w="1967"/>
        <w:gridCol w:w="1956"/>
      </w:tblGrid>
      <w:tr w:rsidR="008D5B2A" w14:paraId="6C32675D" w14:textId="77777777" w:rsidTr="002C2161">
        <w:trPr>
          <w:trHeight w:val="576"/>
        </w:trPr>
        <w:tc>
          <w:tcPr>
            <w:tcW w:w="10704" w:type="dxa"/>
            <w:gridSpan w:val="7"/>
            <w:shd w:val="clear" w:color="auto" w:fill="BFBFBF" w:themeFill="background1" w:themeFillShade="BF"/>
            <w:vAlign w:val="center"/>
          </w:tcPr>
          <w:p w14:paraId="5A9A4ABF" w14:textId="33E56B74" w:rsidR="008D5B2A" w:rsidRDefault="008D5B2A" w:rsidP="00BB51DE">
            <w:r>
              <w:t xml:space="preserve">COURSE:  </w:t>
            </w:r>
            <w:r w:rsidR="00E07CAD">
              <w:t xml:space="preserve"> </w:t>
            </w:r>
            <w:r w:rsidR="00944E19">
              <w:t xml:space="preserve">EDP </w:t>
            </w:r>
            <w:r w:rsidR="00737F71">
              <w:t>PE</w:t>
            </w:r>
            <w:r w:rsidR="00B70DB5">
              <w:t xml:space="preserve"> </w:t>
            </w:r>
            <w:r w:rsidR="0033123B">
              <w:t xml:space="preserve">     </w:t>
            </w:r>
            <w:r w:rsidR="00331D9E">
              <w:t>TOPIC:</w:t>
            </w:r>
            <w:r w:rsidR="006314CA">
              <w:t xml:space="preserve"> </w:t>
            </w:r>
            <w:r w:rsidR="00E02E4C">
              <w:t xml:space="preserve"> </w:t>
            </w:r>
            <w:r w:rsidR="002902C5">
              <w:t>Walk track</w:t>
            </w:r>
            <w:r w:rsidR="000735A3">
              <w:t xml:space="preserve">      </w:t>
            </w:r>
            <w:r>
              <w:t>DATE:</w:t>
            </w:r>
            <w:r w:rsidR="0005290B">
              <w:t xml:space="preserve"> </w:t>
            </w:r>
            <w:r w:rsidR="00BB51DE">
              <w:t>2/5/20</w:t>
            </w:r>
            <w:bookmarkStart w:id="0" w:name="_GoBack"/>
            <w:bookmarkEnd w:id="0"/>
          </w:p>
        </w:tc>
      </w:tr>
      <w:tr w:rsidR="006402AE" w14:paraId="49871495" w14:textId="77777777" w:rsidTr="00B12F63">
        <w:trPr>
          <w:trHeight w:val="421"/>
        </w:trPr>
        <w:tc>
          <w:tcPr>
            <w:tcW w:w="710" w:type="dxa"/>
            <w:vMerge w:val="restart"/>
            <w:vAlign w:val="center"/>
          </w:tcPr>
          <w:p w14:paraId="64B43CCA" w14:textId="77777777" w:rsidR="006402AE" w:rsidRDefault="006402AE" w:rsidP="00C209B4">
            <w:r>
              <w:t xml:space="preserve">   </w:t>
            </w:r>
            <w:r w:rsidR="00564C44">
              <w:t>OB:</w:t>
            </w:r>
          </w:p>
        </w:tc>
        <w:tc>
          <w:tcPr>
            <w:tcW w:w="9994" w:type="dxa"/>
            <w:gridSpan w:val="6"/>
            <w:vAlign w:val="bottom"/>
          </w:tcPr>
          <w:p w14:paraId="718D01B3" w14:textId="55AC34D6" w:rsidR="006402AE" w:rsidRPr="0016339E" w:rsidRDefault="00E4767E" w:rsidP="00290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Objective:</w:t>
            </w:r>
            <w:r w:rsidR="000E2CEC">
              <w:rPr>
                <w:sz w:val="24"/>
                <w:szCs w:val="24"/>
              </w:rPr>
              <w:t xml:space="preserve">  </w:t>
            </w:r>
            <w:r w:rsidR="00AA3087">
              <w:rPr>
                <w:sz w:val="24"/>
                <w:szCs w:val="24"/>
              </w:rPr>
              <w:t xml:space="preserve">Students will </w:t>
            </w:r>
            <w:r w:rsidR="002902C5">
              <w:t>walk the track</w:t>
            </w:r>
            <w:r w:rsidR="00774681">
              <w:t xml:space="preserve">       </w:t>
            </w:r>
          </w:p>
        </w:tc>
      </w:tr>
      <w:tr w:rsidR="006402AE" w14:paraId="03AD7DB8" w14:textId="77777777" w:rsidTr="00B12F63">
        <w:trPr>
          <w:trHeight w:val="480"/>
        </w:trPr>
        <w:tc>
          <w:tcPr>
            <w:tcW w:w="710" w:type="dxa"/>
            <w:vMerge/>
            <w:vAlign w:val="center"/>
          </w:tcPr>
          <w:p w14:paraId="5E2D68FA" w14:textId="77777777" w:rsidR="006402AE" w:rsidRDefault="006402AE" w:rsidP="00C209B4"/>
        </w:tc>
        <w:tc>
          <w:tcPr>
            <w:tcW w:w="9994" w:type="dxa"/>
            <w:gridSpan w:val="6"/>
            <w:vAlign w:val="bottom"/>
          </w:tcPr>
          <w:p w14:paraId="0F21184A" w14:textId="77777777" w:rsidR="006402AE" w:rsidRDefault="006402AE" w:rsidP="0016339E"/>
        </w:tc>
      </w:tr>
      <w:tr w:rsidR="006402AE" w14:paraId="6BC13AD3" w14:textId="77777777" w:rsidTr="00983DE5">
        <w:trPr>
          <w:trHeight w:val="143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14:paraId="31BC9D1D" w14:textId="77777777" w:rsidR="006402AE" w:rsidRDefault="006402AE" w:rsidP="00C209B4"/>
        </w:tc>
        <w:tc>
          <w:tcPr>
            <w:tcW w:w="9994" w:type="dxa"/>
            <w:gridSpan w:val="6"/>
            <w:tcBorders>
              <w:bottom w:val="double" w:sz="4" w:space="0" w:color="auto"/>
            </w:tcBorders>
            <w:vAlign w:val="bottom"/>
          </w:tcPr>
          <w:p w14:paraId="2BE42DE3" w14:textId="77777777" w:rsidR="006402AE" w:rsidRDefault="004C0CE1" w:rsidP="0013142F">
            <w:r>
              <w:t xml:space="preserve"> </w:t>
            </w:r>
          </w:p>
        </w:tc>
      </w:tr>
      <w:tr w:rsidR="00DD5589" w14:paraId="0CC2A278" w14:textId="77777777" w:rsidTr="00B12F63">
        <w:trPr>
          <w:trHeight w:val="512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14:paraId="6EFA96ED" w14:textId="77777777" w:rsidR="006402AE" w:rsidRDefault="009525BF" w:rsidP="002C2161">
            <w:pPr>
              <w:jc w:val="center"/>
            </w:pPr>
            <w:r>
              <w:t>KV: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E7D000E" w14:textId="194A1A98" w:rsidR="006402AE" w:rsidRDefault="00737F71" w:rsidP="004C0CE1">
            <w:r>
              <w:t>Rules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14:paraId="3C77D99A" w14:textId="6A39A828" w:rsidR="006402AE" w:rsidRDefault="006402AE" w:rsidP="00DA7B1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5CE3AB7B" w14:textId="2233546C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253672EA" w14:textId="77777777" w:rsidR="006402AE" w:rsidRDefault="006402AE" w:rsidP="008D5B2A"/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14:paraId="34E33DB2" w14:textId="77777777" w:rsidR="006402AE" w:rsidRDefault="006402AE" w:rsidP="008D5B2A"/>
        </w:tc>
      </w:tr>
      <w:tr w:rsidR="00DD5589" w14:paraId="5EE9D971" w14:textId="77777777" w:rsidTr="00B12F63">
        <w:trPr>
          <w:trHeight w:val="530"/>
        </w:trPr>
        <w:tc>
          <w:tcPr>
            <w:tcW w:w="710" w:type="dxa"/>
            <w:vMerge/>
            <w:vAlign w:val="center"/>
          </w:tcPr>
          <w:p w14:paraId="21DF900A" w14:textId="77777777" w:rsidR="006402AE" w:rsidRDefault="006402AE" w:rsidP="008D5B2A"/>
        </w:tc>
        <w:tc>
          <w:tcPr>
            <w:tcW w:w="2126" w:type="dxa"/>
            <w:vAlign w:val="center"/>
          </w:tcPr>
          <w:p w14:paraId="18A59D30" w14:textId="5CBBF6A2" w:rsidR="006402AE" w:rsidRDefault="00737F71" w:rsidP="008D5B2A">
            <w:r>
              <w:t>Sportsmanship</w:t>
            </w:r>
          </w:p>
        </w:tc>
        <w:tc>
          <w:tcPr>
            <w:tcW w:w="1967" w:type="dxa"/>
            <w:gridSpan w:val="2"/>
            <w:vAlign w:val="center"/>
          </w:tcPr>
          <w:p w14:paraId="248BEDD7" w14:textId="057BA611" w:rsidR="006402AE" w:rsidRDefault="006402AE" w:rsidP="008D5B2A"/>
        </w:tc>
        <w:tc>
          <w:tcPr>
            <w:tcW w:w="1967" w:type="dxa"/>
            <w:vAlign w:val="center"/>
          </w:tcPr>
          <w:p w14:paraId="27301BD0" w14:textId="263A843C" w:rsidR="006402AE" w:rsidRDefault="006402AE" w:rsidP="00DA7B1A"/>
        </w:tc>
        <w:tc>
          <w:tcPr>
            <w:tcW w:w="1967" w:type="dxa"/>
            <w:vAlign w:val="center"/>
          </w:tcPr>
          <w:p w14:paraId="7BA7B1B5" w14:textId="77777777" w:rsidR="006402AE" w:rsidRDefault="006402AE" w:rsidP="008D5B2A"/>
        </w:tc>
        <w:tc>
          <w:tcPr>
            <w:tcW w:w="1967" w:type="dxa"/>
            <w:vAlign w:val="center"/>
          </w:tcPr>
          <w:p w14:paraId="6B5960F7" w14:textId="77777777" w:rsidR="006402AE" w:rsidRDefault="006402AE" w:rsidP="008D5B2A"/>
        </w:tc>
      </w:tr>
      <w:tr w:rsidR="003F67FF" w14:paraId="1D58F4C6" w14:textId="77777777" w:rsidTr="00893CAE">
        <w:trPr>
          <w:cantSplit/>
          <w:trHeight w:val="440"/>
        </w:trPr>
        <w:tc>
          <w:tcPr>
            <w:tcW w:w="6770" w:type="dxa"/>
            <w:gridSpan w:val="5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C47ABAD" w14:textId="77777777" w:rsidR="003F67FF" w:rsidRDefault="00564C44" w:rsidP="003F67FF">
            <w:pPr>
              <w:jc w:val="center"/>
            </w:pPr>
            <w:r>
              <w:t>-</w:t>
            </w:r>
            <w:r w:rsidR="006402AE">
              <w:t>TEACHER ACTIONS</w:t>
            </w:r>
            <w:r>
              <w:t>-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7491EDB3" w14:textId="77777777" w:rsidR="003F67FF" w:rsidRDefault="00564C44" w:rsidP="006402AE">
            <w:pPr>
              <w:jc w:val="center"/>
            </w:pPr>
            <w:r>
              <w:t>-</w:t>
            </w:r>
            <w:r w:rsidR="006402AE">
              <w:t>STUDENT ACTIONS</w:t>
            </w:r>
            <w:r>
              <w:t>-</w:t>
            </w:r>
          </w:p>
        </w:tc>
      </w:tr>
      <w:tr w:rsidR="008D5B2A" w14:paraId="1FBCDE86" w14:textId="77777777" w:rsidTr="00893CAE">
        <w:trPr>
          <w:cantSplit/>
          <w:trHeight w:val="818"/>
        </w:trPr>
        <w:tc>
          <w:tcPr>
            <w:tcW w:w="710" w:type="dxa"/>
            <w:shd w:val="clear" w:color="auto" w:fill="BFBFBF" w:themeFill="background1" w:themeFillShade="BF"/>
            <w:textDirection w:val="btLr"/>
            <w:vAlign w:val="center"/>
          </w:tcPr>
          <w:p w14:paraId="78B3166F" w14:textId="77777777" w:rsidR="008D5B2A" w:rsidRPr="003F67FF" w:rsidRDefault="003F67FF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9709D9C" w14:textId="77777777" w:rsidR="006314CA" w:rsidRDefault="006402AE" w:rsidP="00623303">
            <w:r>
              <w:t>BELL WORK</w:t>
            </w:r>
            <w:r w:rsidR="00CC6A2B">
              <w:t>/ANNOUNCEMENTS</w:t>
            </w:r>
            <w:r w:rsidR="009525BF">
              <w:t xml:space="preserve">: </w:t>
            </w:r>
            <w:r w:rsidR="00AA3087">
              <w:t xml:space="preserve"> </w:t>
            </w:r>
          </w:p>
          <w:p w14:paraId="405B11C2" w14:textId="6480713E" w:rsidR="00623303" w:rsidRDefault="00623303" w:rsidP="002902C5">
            <w:r>
              <w:t>I Do</w:t>
            </w:r>
            <w:r w:rsidR="00774681">
              <w:t xml:space="preserve">/We:  </w:t>
            </w:r>
            <w:r w:rsidR="002902C5">
              <w:t>Review grading</w:t>
            </w:r>
          </w:p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00C52023" w14:textId="77777777" w:rsidR="00623303" w:rsidRDefault="00623303" w:rsidP="00AA3087"/>
          <w:p w14:paraId="256E9E55" w14:textId="3F71D5FB" w:rsidR="0016339E" w:rsidRDefault="00774681" w:rsidP="002B465B">
            <w:r>
              <w:t>Participation</w:t>
            </w:r>
          </w:p>
        </w:tc>
      </w:tr>
      <w:tr w:rsidR="006402AE" w14:paraId="7AC3E39D" w14:textId="77777777" w:rsidTr="00893CAE">
        <w:trPr>
          <w:trHeight w:val="3005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2BB19023" w14:textId="77777777" w:rsidR="006402AE" w:rsidRPr="003F67FF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TEACH/SCAFFOLD:  I DO, WE DO, YOU DO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DEE2E43" w14:textId="7951B0E2" w:rsidR="00BF1847" w:rsidRDefault="004008C1" w:rsidP="00DD5589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Activities:  </w:t>
            </w:r>
          </w:p>
          <w:p w14:paraId="27119ED5" w14:textId="014EDEB0" w:rsidR="002B465B" w:rsidRDefault="002B465B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244822">
              <w:rPr>
                <w:sz w:val="24"/>
                <w:szCs w:val="24"/>
              </w:rPr>
              <w:t xml:space="preserve">and teacher will </w:t>
            </w:r>
            <w:r w:rsidR="002902C5">
              <w:rPr>
                <w:sz w:val="24"/>
                <w:szCs w:val="24"/>
              </w:rPr>
              <w:t>walk/run the track</w:t>
            </w:r>
          </w:p>
          <w:p w14:paraId="49C1B42B" w14:textId="51D0DF40" w:rsidR="002902C5" w:rsidRDefault="002902C5" w:rsidP="00244822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*Students may use music devices</w:t>
            </w:r>
          </w:p>
          <w:p w14:paraId="7D05AE5D" w14:textId="77777777" w:rsidR="00601A1C" w:rsidRDefault="00601A1C" w:rsidP="0033123B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0E3F025A" w14:textId="77777777" w:rsidR="00A14EA2" w:rsidRPr="004C0CE1" w:rsidRDefault="00A14EA2" w:rsidP="000C6B06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2249F7E3" w14:textId="77777777" w:rsidR="00AA3087" w:rsidRDefault="00AA3087" w:rsidP="002A271F">
            <w:pPr>
              <w:spacing w:after="0" w:line="240" w:lineRule="auto"/>
            </w:pPr>
          </w:p>
          <w:p w14:paraId="0AB773FE" w14:textId="77777777" w:rsidR="00AA3087" w:rsidRDefault="00AA3087" w:rsidP="002A271F">
            <w:pPr>
              <w:spacing w:after="0" w:line="240" w:lineRule="auto"/>
            </w:pPr>
          </w:p>
          <w:p w14:paraId="3AE9976A" w14:textId="77777777" w:rsidR="00202F6F" w:rsidRDefault="00202F6F" w:rsidP="002A271F">
            <w:pPr>
              <w:spacing w:after="0" w:line="240" w:lineRule="auto"/>
            </w:pPr>
          </w:p>
          <w:p w14:paraId="2E628391" w14:textId="77777777" w:rsidR="00202F6F" w:rsidRDefault="00202F6F" w:rsidP="002A271F">
            <w:pPr>
              <w:spacing w:after="0" w:line="240" w:lineRule="auto"/>
            </w:pPr>
          </w:p>
          <w:p w14:paraId="120B8660" w14:textId="6E61C3D0" w:rsidR="00202F6F" w:rsidRDefault="00FC0F4B" w:rsidP="007E2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Do: </w:t>
            </w:r>
            <w:r w:rsidR="004008C1">
              <w:rPr>
                <w:sz w:val="24"/>
                <w:szCs w:val="24"/>
              </w:rPr>
              <w:t>Participate</w:t>
            </w:r>
            <w:r w:rsidR="002B465B">
              <w:rPr>
                <w:sz w:val="24"/>
                <w:szCs w:val="24"/>
              </w:rPr>
              <w:t xml:space="preserve"> in activit</w:t>
            </w:r>
            <w:r w:rsidR="00737F71">
              <w:rPr>
                <w:sz w:val="24"/>
                <w:szCs w:val="24"/>
              </w:rPr>
              <w:t>ies</w:t>
            </w:r>
          </w:p>
          <w:p w14:paraId="015AF6B6" w14:textId="1A16493E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3313CFC3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7A2599B6" w14:textId="77777777" w:rsidR="00601A1C" w:rsidRDefault="00601A1C" w:rsidP="007E24A8">
            <w:pPr>
              <w:spacing w:after="0" w:line="240" w:lineRule="auto"/>
              <w:rPr>
                <w:sz w:val="24"/>
                <w:szCs w:val="24"/>
              </w:rPr>
            </w:pPr>
          </w:p>
          <w:p w14:paraId="145E2526" w14:textId="3268EA11" w:rsidR="00601A1C" w:rsidRDefault="00601A1C" w:rsidP="00932AAF">
            <w:pPr>
              <w:spacing w:after="0" w:line="240" w:lineRule="auto"/>
            </w:pPr>
          </w:p>
        </w:tc>
      </w:tr>
      <w:tr w:rsidR="006402AE" w14:paraId="6E42F728" w14:textId="77777777" w:rsidTr="00893CAE">
        <w:trPr>
          <w:trHeight w:val="96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0002CF" w14:textId="4400B870" w:rsidR="006402AE" w:rsidRDefault="006402AE" w:rsidP="006402AE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437893F1" w14:textId="77777777" w:rsidR="006402AE" w:rsidRPr="006402AE" w:rsidRDefault="006402AE" w:rsidP="006402AE">
            <w:pPr>
              <w:spacing w:line="240" w:lineRule="auto"/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>WG=WHOLE GROUP, SG=SMALL GROUP, SW=SEATWORK, IDS=I.D. SIMILARITIES, SU=SUMMARIZING, NT=NOTE-TAKING, NL=NON-LINGUISTIC, AO=ADVANCE ORGANIZER, ST=STUDENT USE OF TECHNOLOGY, FB=FEEDBACK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03D06F1A" w14:textId="77777777" w:rsidR="006402AE" w:rsidRDefault="006402AE"/>
        </w:tc>
      </w:tr>
      <w:tr w:rsidR="006402AE" w14:paraId="07A10FB9" w14:textId="77777777" w:rsidTr="00893CAE">
        <w:trPr>
          <w:cantSplit/>
          <w:trHeight w:val="1727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1A10BB03" w14:textId="77777777" w:rsidR="006402AE" w:rsidRPr="003F67FF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ASSESS/ADJUST</w:t>
            </w: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0EE310C6" w14:textId="77777777" w:rsidR="004C0CE1" w:rsidRPr="0016339E" w:rsidRDefault="00FC0F4B" w:rsidP="00B34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participation of all students</w:t>
            </w:r>
          </w:p>
        </w:tc>
        <w:tc>
          <w:tcPr>
            <w:tcW w:w="3934" w:type="dxa"/>
            <w:gridSpan w:val="2"/>
            <w:vMerge w:val="restart"/>
            <w:tcBorders>
              <w:left w:val="dashSmallGap" w:sz="4" w:space="0" w:color="auto"/>
            </w:tcBorders>
          </w:tcPr>
          <w:p w14:paraId="380735A0" w14:textId="77777777" w:rsidR="006402AE" w:rsidRPr="004C0CE1" w:rsidRDefault="006402AE">
            <w:pPr>
              <w:rPr>
                <w:sz w:val="24"/>
                <w:szCs w:val="24"/>
              </w:rPr>
            </w:pPr>
          </w:p>
        </w:tc>
      </w:tr>
      <w:tr w:rsidR="006402AE" w14:paraId="1CAAE986" w14:textId="77777777" w:rsidTr="00893CAE">
        <w:trPr>
          <w:cantSplit/>
          <w:trHeight w:val="896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48E4E274" w14:textId="77777777" w:rsidR="006402AE" w:rsidRDefault="006402AE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  <w:vAlign w:val="bottom"/>
          </w:tcPr>
          <w:p w14:paraId="0FD06977" w14:textId="77777777" w:rsidR="006402AE" w:rsidRPr="006402AE" w:rsidRDefault="006402AE" w:rsidP="006402AE">
            <w:pPr>
              <w:jc w:val="center"/>
              <w:rPr>
                <w:b/>
              </w:rPr>
            </w:pPr>
            <w:r w:rsidRPr="006402AE">
              <w:rPr>
                <w:b/>
                <w:sz w:val="16"/>
                <w:szCs w:val="16"/>
              </w:rPr>
              <w:t xml:space="preserve">MA=MONITOR/ADJUST, CA=COLLECT/ANALYZE DATA, </w:t>
            </w:r>
            <w:r w:rsidR="00CC6A2B">
              <w:rPr>
                <w:b/>
                <w:sz w:val="16"/>
                <w:szCs w:val="16"/>
              </w:rPr>
              <w:t xml:space="preserve">FA=FORMATIVE ASSESSMENT, </w:t>
            </w:r>
            <w:r w:rsidRPr="006402AE">
              <w:rPr>
                <w:b/>
                <w:sz w:val="16"/>
                <w:szCs w:val="16"/>
              </w:rPr>
              <w:t>DI=DIFF</w:t>
            </w:r>
            <w:r w:rsidR="00CC6A2B">
              <w:rPr>
                <w:b/>
                <w:sz w:val="16"/>
                <w:szCs w:val="16"/>
              </w:rPr>
              <w:t>ERENTIATE</w:t>
            </w:r>
            <w:r w:rsidRPr="006402AE">
              <w:rPr>
                <w:b/>
                <w:sz w:val="16"/>
                <w:szCs w:val="16"/>
              </w:rPr>
              <w:t xml:space="preserve"> INSTRUCTION</w:t>
            </w:r>
            <w:r w:rsidR="00023C0A">
              <w:rPr>
                <w:b/>
                <w:sz w:val="16"/>
                <w:szCs w:val="16"/>
              </w:rPr>
              <w:t xml:space="preserve">, SA=SUMMATIVE ASSESSMENT </w:t>
            </w:r>
          </w:p>
        </w:tc>
        <w:tc>
          <w:tcPr>
            <w:tcW w:w="3934" w:type="dxa"/>
            <w:gridSpan w:val="2"/>
            <w:vMerge/>
            <w:tcBorders>
              <w:left w:val="dashSmallGap" w:sz="4" w:space="0" w:color="auto"/>
            </w:tcBorders>
          </w:tcPr>
          <w:p w14:paraId="496AAE3B" w14:textId="77777777" w:rsidR="006402AE" w:rsidRDefault="006402AE"/>
        </w:tc>
      </w:tr>
      <w:tr w:rsidR="001A43F3" w14:paraId="2D8185EB" w14:textId="77777777" w:rsidTr="00893CAE">
        <w:trPr>
          <w:cantSplit/>
          <w:trHeight w:val="872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63CD7638" w14:textId="77777777" w:rsidR="001A43F3" w:rsidRDefault="001A43F3" w:rsidP="003F67F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right w:val="dashSmallGap" w:sz="4" w:space="0" w:color="auto"/>
            </w:tcBorders>
          </w:tcPr>
          <w:p w14:paraId="5C3D398E" w14:textId="77777777" w:rsidR="001A43F3" w:rsidRDefault="001A43F3" w:rsidP="00D44EBD"/>
        </w:tc>
        <w:tc>
          <w:tcPr>
            <w:tcW w:w="3934" w:type="dxa"/>
            <w:gridSpan w:val="2"/>
            <w:tcBorders>
              <w:left w:val="dashSmallGap" w:sz="4" w:space="0" w:color="auto"/>
            </w:tcBorders>
          </w:tcPr>
          <w:p w14:paraId="33D5D60D" w14:textId="77777777" w:rsidR="001A43F3" w:rsidRDefault="001A43F3"/>
        </w:tc>
      </w:tr>
      <w:tr w:rsidR="003F67FF" w14:paraId="524A587E" w14:textId="77777777" w:rsidTr="003F67FF">
        <w:trPr>
          <w:trHeight w:val="1824"/>
        </w:trPr>
        <w:tc>
          <w:tcPr>
            <w:tcW w:w="4037" w:type="dxa"/>
            <w:gridSpan w:val="3"/>
          </w:tcPr>
          <w:p w14:paraId="5CFB5000" w14:textId="77777777" w:rsidR="003F67FF" w:rsidRDefault="00564C44" w:rsidP="00564C44">
            <w:pPr>
              <w:jc w:val="center"/>
            </w:pPr>
            <w:r>
              <w:t>-THROUGHOUT LESSON-</w:t>
            </w:r>
          </w:p>
          <w:p w14:paraId="303902B7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Explicitly state/refer to objectives</w:t>
            </w:r>
          </w:p>
          <w:p w14:paraId="162A03D8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Emphasize key vocabulary</w:t>
            </w:r>
          </w:p>
          <w:p w14:paraId="64E23561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and adjust</w:t>
            </w:r>
          </w:p>
          <w:p w14:paraId="5526C81E" w14:textId="77777777" w:rsid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Reinforce effort/provide recognition</w:t>
            </w:r>
          </w:p>
          <w:p w14:paraId="4BD806BB" w14:textId="77777777" w:rsidR="003F67FF" w:rsidRPr="003F67FF" w:rsidRDefault="003F67FF" w:rsidP="003F67F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specific/immediate feedback</w:t>
            </w:r>
          </w:p>
        </w:tc>
        <w:tc>
          <w:tcPr>
            <w:tcW w:w="6667" w:type="dxa"/>
            <w:gridSpan w:val="4"/>
          </w:tcPr>
          <w:p w14:paraId="398719FD" w14:textId="77777777" w:rsidR="00564C44" w:rsidRDefault="00564C44" w:rsidP="00564C44">
            <w:pPr>
              <w:spacing w:line="240" w:lineRule="auto"/>
              <w:jc w:val="center"/>
            </w:pPr>
            <w:r>
              <w:t>-REFLECTION/PLANNING-</w:t>
            </w:r>
          </w:p>
          <w:p w14:paraId="0EFCC186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1198F784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  <w:p w14:paraId="345C4185" w14:textId="77777777" w:rsidR="00564C44" w:rsidRDefault="00564C44" w:rsidP="00564C44">
            <w:pPr>
              <w:spacing w:line="240" w:lineRule="auto"/>
            </w:pPr>
            <w:r>
              <w:t>__________________________________________________________</w:t>
            </w:r>
          </w:p>
        </w:tc>
      </w:tr>
    </w:tbl>
    <w:p w14:paraId="0931B710" w14:textId="77777777" w:rsidR="00686B37" w:rsidRDefault="00686B37"/>
    <w:sectPr w:rsidR="00686B37" w:rsidSect="008D5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F89"/>
    <w:multiLevelType w:val="hybridMultilevel"/>
    <w:tmpl w:val="6E1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313BC"/>
    <w:multiLevelType w:val="hybridMultilevel"/>
    <w:tmpl w:val="1DC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D8"/>
    <w:multiLevelType w:val="hybridMultilevel"/>
    <w:tmpl w:val="5FD0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1"/>
    <w:rsid w:val="000064F0"/>
    <w:rsid w:val="00013504"/>
    <w:rsid w:val="000137FA"/>
    <w:rsid w:val="00016A61"/>
    <w:rsid w:val="00023C0A"/>
    <w:rsid w:val="000416B6"/>
    <w:rsid w:val="0005290B"/>
    <w:rsid w:val="00053FBA"/>
    <w:rsid w:val="000668AC"/>
    <w:rsid w:val="000735A3"/>
    <w:rsid w:val="0007790C"/>
    <w:rsid w:val="000876F8"/>
    <w:rsid w:val="000938A4"/>
    <w:rsid w:val="000C65CB"/>
    <w:rsid w:val="000C6B06"/>
    <w:rsid w:val="000C7D40"/>
    <w:rsid w:val="000D25E4"/>
    <w:rsid w:val="000E2CEC"/>
    <w:rsid w:val="000F13FA"/>
    <w:rsid w:val="0010183E"/>
    <w:rsid w:val="00113B39"/>
    <w:rsid w:val="00125696"/>
    <w:rsid w:val="0013142F"/>
    <w:rsid w:val="00142EA2"/>
    <w:rsid w:val="00155158"/>
    <w:rsid w:val="00156CBD"/>
    <w:rsid w:val="0016339E"/>
    <w:rsid w:val="00183167"/>
    <w:rsid w:val="00185ACC"/>
    <w:rsid w:val="00186964"/>
    <w:rsid w:val="00191BB8"/>
    <w:rsid w:val="001927CA"/>
    <w:rsid w:val="001A4164"/>
    <w:rsid w:val="001A43F3"/>
    <w:rsid w:val="001B2214"/>
    <w:rsid w:val="001E5C83"/>
    <w:rsid w:val="001F4B21"/>
    <w:rsid w:val="001F7CF3"/>
    <w:rsid w:val="00202F6F"/>
    <w:rsid w:val="00244822"/>
    <w:rsid w:val="00255EBF"/>
    <w:rsid w:val="00261C44"/>
    <w:rsid w:val="00262BD8"/>
    <w:rsid w:val="00263631"/>
    <w:rsid w:val="00265769"/>
    <w:rsid w:val="002844B9"/>
    <w:rsid w:val="002902C5"/>
    <w:rsid w:val="002979A4"/>
    <w:rsid w:val="002A271F"/>
    <w:rsid w:val="002B465B"/>
    <w:rsid w:val="002B788F"/>
    <w:rsid w:val="002C2161"/>
    <w:rsid w:val="002C3FB4"/>
    <w:rsid w:val="002E0208"/>
    <w:rsid w:val="0031515A"/>
    <w:rsid w:val="0033123B"/>
    <w:rsid w:val="00331D9E"/>
    <w:rsid w:val="00344B8E"/>
    <w:rsid w:val="003544AF"/>
    <w:rsid w:val="00361526"/>
    <w:rsid w:val="0036282B"/>
    <w:rsid w:val="00364105"/>
    <w:rsid w:val="00384D36"/>
    <w:rsid w:val="003B2C3E"/>
    <w:rsid w:val="003B62D7"/>
    <w:rsid w:val="003D4EBB"/>
    <w:rsid w:val="003D6CF1"/>
    <w:rsid w:val="003F67FF"/>
    <w:rsid w:val="004008C1"/>
    <w:rsid w:val="00410737"/>
    <w:rsid w:val="004475D0"/>
    <w:rsid w:val="00454A24"/>
    <w:rsid w:val="0046153A"/>
    <w:rsid w:val="00461C7F"/>
    <w:rsid w:val="00465697"/>
    <w:rsid w:val="00483326"/>
    <w:rsid w:val="00493E69"/>
    <w:rsid w:val="004C0CE1"/>
    <w:rsid w:val="004E1243"/>
    <w:rsid w:val="004E5B3C"/>
    <w:rsid w:val="0051397E"/>
    <w:rsid w:val="005221BD"/>
    <w:rsid w:val="0052757B"/>
    <w:rsid w:val="005441E9"/>
    <w:rsid w:val="00556292"/>
    <w:rsid w:val="005572C3"/>
    <w:rsid w:val="00564C44"/>
    <w:rsid w:val="00566C5C"/>
    <w:rsid w:val="0058101D"/>
    <w:rsid w:val="00594EA3"/>
    <w:rsid w:val="005B0782"/>
    <w:rsid w:val="005C2029"/>
    <w:rsid w:val="005C69C0"/>
    <w:rsid w:val="005D78B0"/>
    <w:rsid w:val="005E0076"/>
    <w:rsid w:val="005E2271"/>
    <w:rsid w:val="005E3326"/>
    <w:rsid w:val="005E67B8"/>
    <w:rsid w:val="00601A1C"/>
    <w:rsid w:val="00607FEA"/>
    <w:rsid w:val="006160ED"/>
    <w:rsid w:val="00623303"/>
    <w:rsid w:val="00624687"/>
    <w:rsid w:val="006314CA"/>
    <w:rsid w:val="006402AE"/>
    <w:rsid w:val="006431FF"/>
    <w:rsid w:val="00646B75"/>
    <w:rsid w:val="00650415"/>
    <w:rsid w:val="00663A68"/>
    <w:rsid w:val="00681D37"/>
    <w:rsid w:val="00682251"/>
    <w:rsid w:val="00686B37"/>
    <w:rsid w:val="006A0D70"/>
    <w:rsid w:val="006A2111"/>
    <w:rsid w:val="006A5D8E"/>
    <w:rsid w:val="006D0CF5"/>
    <w:rsid w:val="006D5836"/>
    <w:rsid w:val="006E39E8"/>
    <w:rsid w:val="006E45AF"/>
    <w:rsid w:val="006E6DC5"/>
    <w:rsid w:val="00717444"/>
    <w:rsid w:val="007232DD"/>
    <w:rsid w:val="00734307"/>
    <w:rsid w:val="00737F71"/>
    <w:rsid w:val="00742076"/>
    <w:rsid w:val="00745403"/>
    <w:rsid w:val="00746508"/>
    <w:rsid w:val="007478B1"/>
    <w:rsid w:val="00774681"/>
    <w:rsid w:val="00781742"/>
    <w:rsid w:val="00781A3B"/>
    <w:rsid w:val="00785C69"/>
    <w:rsid w:val="00790497"/>
    <w:rsid w:val="007B2598"/>
    <w:rsid w:val="007D1758"/>
    <w:rsid w:val="007E24A8"/>
    <w:rsid w:val="007F46D7"/>
    <w:rsid w:val="007F7EC7"/>
    <w:rsid w:val="00817AAD"/>
    <w:rsid w:val="00824E3A"/>
    <w:rsid w:val="00832109"/>
    <w:rsid w:val="00832173"/>
    <w:rsid w:val="008376FF"/>
    <w:rsid w:val="00850227"/>
    <w:rsid w:val="0085155E"/>
    <w:rsid w:val="00852F62"/>
    <w:rsid w:val="00865F51"/>
    <w:rsid w:val="008866B1"/>
    <w:rsid w:val="00893CAE"/>
    <w:rsid w:val="008A52DE"/>
    <w:rsid w:val="008A647A"/>
    <w:rsid w:val="008C3A6A"/>
    <w:rsid w:val="008C5C5E"/>
    <w:rsid w:val="008C6F68"/>
    <w:rsid w:val="008D5B2A"/>
    <w:rsid w:val="008E3E98"/>
    <w:rsid w:val="008F1841"/>
    <w:rsid w:val="00907128"/>
    <w:rsid w:val="00927150"/>
    <w:rsid w:val="00930717"/>
    <w:rsid w:val="00932AAF"/>
    <w:rsid w:val="00934CA2"/>
    <w:rsid w:val="00935B37"/>
    <w:rsid w:val="00944E19"/>
    <w:rsid w:val="00945064"/>
    <w:rsid w:val="00950046"/>
    <w:rsid w:val="009525BF"/>
    <w:rsid w:val="00954E5B"/>
    <w:rsid w:val="00971FC4"/>
    <w:rsid w:val="00976151"/>
    <w:rsid w:val="00983DE5"/>
    <w:rsid w:val="009A3C8B"/>
    <w:rsid w:val="009A70A9"/>
    <w:rsid w:val="009C1559"/>
    <w:rsid w:val="009C6DA5"/>
    <w:rsid w:val="009D2511"/>
    <w:rsid w:val="009D6B7A"/>
    <w:rsid w:val="009E3DA4"/>
    <w:rsid w:val="009E46E3"/>
    <w:rsid w:val="00A03895"/>
    <w:rsid w:val="00A13DE6"/>
    <w:rsid w:val="00A14EA2"/>
    <w:rsid w:val="00A232A8"/>
    <w:rsid w:val="00A4256B"/>
    <w:rsid w:val="00A51E9C"/>
    <w:rsid w:val="00A571EC"/>
    <w:rsid w:val="00A719E0"/>
    <w:rsid w:val="00A72F45"/>
    <w:rsid w:val="00A74197"/>
    <w:rsid w:val="00A93333"/>
    <w:rsid w:val="00A93D41"/>
    <w:rsid w:val="00A9451B"/>
    <w:rsid w:val="00AA0415"/>
    <w:rsid w:val="00AA3087"/>
    <w:rsid w:val="00AA781C"/>
    <w:rsid w:val="00AB1FD0"/>
    <w:rsid w:val="00AE36CF"/>
    <w:rsid w:val="00B12F63"/>
    <w:rsid w:val="00B23E8F"/>
    <w:rsid w:val="00B34357"/>
    <w:rsid w:val="00B34846"/>
    <w:rsid w:val="00B34D0F"/>
    <w:rsid w:val="00B474A5"/>
    <w:rsid w:val="00B55704"/>
    <w:rsid w:val="00B6222E"/>
    <w:rsid w:val="00B62BF6"/>
    <w:rsid w:val="00B66232"/>
    <w:rsid w:val="00B709CA"/>
    <w:rsid w:val="00B70DB5"/>
    <w:rsid w:val="00B97F66"/>
    <w:rsid w:val="00BA7D66"/>
    <w:rsid w:val="00BB1C1C"/>
    <w:rsid w:val="00BB51DE"/>
    <w:rsid w:val="00BC0AFD"/>
    <w:rsid w:val="00BC23A8"/>
    <w:rsid w:val="00BC7EDE"/>
    <w:rsid w:val="00BF1847"/>
    <w:rsid w:val="00BF7272"/>
    <w:rsid w:val="00C07B38"/>
    <w:rsid w:val="00C16848"/>
    <w:rsid w:val="00C2044A"/>
    <w:rsid w:val="00C209B4"/>
    <w:rsid w:val="00C415A9"/>
    <w:rsid w:val="00C4756C"/>
    <w:rsid w:val="00C63D78"/>
    <w:rsid w:val="00C70062"/>
    <w:rsid w:val="00C71357"/>
    <w:rsid w:val="00CC6A2B"/>
    <w:rsid w:val="00CD4B7B"/>
    <w:rsid w:val="00CE69B7"/>
    <w:rsid w:val="00CF158D"/>
    <w:rsid w:val="00CF42CC"/>
    <w:rsid w:val="00D06F4C"/>
    <w:rsid w:val="00D12D3C"/>
    <w:rsid w:val="00D400D4"/>
    <w:rsid w:val="00D44EBD"/>
    <w:rsid w:val="00D50C46"/>
    <w:rsid w:val="00D55CD9"/>
    <w:rsid w:val="00D7629B"/>
    <w:rsid w:val="00D94F33"/>
    <w:rsid w:val="00D950EB"/>
    <w:rsid w:val="00D95C8C"/>
    <w:rsid w:val="00DA20DD"/>
    <w:rsid w:val="00DA2DAB"/>
    <w:rsid w:val="00DA7AA6"/>
    <w:rsid w:val="00DA7B1A"/>
    <w:rsid w:val="00DD5589"/>
    <w:rsid w:val="00DD61F3"/>
    <w:rsid w:val="00DE19B0"/>
    <w:rsid w:val="00E02E4C"/>
    <w:rsid w:val="00E04217"/>
    <w:rsid w:val="00E07CAD"/>
    <w:rsid w:val="00E2303F"/>
    <w:rsid w:val="00E4767E"/>
    <w:rsid w:val="00E5002A"/>
    <w:rsid w:val="00E52788"/>
    <w:rsid w:val="00E83BC6"/>
    <w:rsid w:val="00E87718"/>
    <w:rsid w:val="00E959AE"/>
    <w:rsid w:val="00EC57C6"/>
    <w:rsid w:val="00EE3A6C"/>
    <w:rsid w:val="00EF3915"/>
    <w:rsid w:val="00EF7084"/>
    <w:rsid w:val="00EF7209"/>
    <w:rsid w:val="00F04977"/>
    <w:rsid w:val="00F05C42"/>
    <w:rsid w:val="00F14ADB"/>
    <w:rsid w:val="00F40158"/>
    <w:rsid w:val="00F51AED"/>
    <w:rsid w:val="00F564AD"/>
    <w:rsid w:val="00F6027D"/>
    <w:rsid w:val="00F64591"/>
    <w:rsid w:val="00F65639"/>
    <w:rsid w:val="00F82DB6"/>
    <w:rsid w:val="00FC0F4B"/>
    <w:rsid w:val="00FC7122"/>
    <w:rsid w:val="00FD6B41"/>
    <w:rsid w:val="00FE3F4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831E"/>
  <w15:docId w15:val="{3834D8FA-9564-4759-B042-2CA6148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dis\AppData\Local\Microsoft\Windows\Temporary%20Internet%20Files\Content.Outlook\NJCK61Q0\T4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1628-0C76-42CF-B521-7C63EF99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T4S Lesson Plan Template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Addis</dc:creator>
  <cp:lastModifiedBy>Fradenburg, Cheryl</cp:lastModifiedBy>
  <cp:revision>2</cp:revision>
  <cp:lastPrinted>2019-08-09T16:54:00Z</cp:lastPrinted>
  <dcterms:created xsi:type="dcterms:W3CDTF">2020-01-31T20:55:00Z</dcterms:created>
  <dcterms:modified xsi:type="dcterms:W3CDTF">2020-01-31T20:55:00Z</dcterms:modified>
</cp:coreProperties>
</file>